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2D" w:rsidRPr="00A93F7C" w:rsidRDefault="004F3BB1" w:rsidP="00A93F7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Spring 2016</w:t>
      </w:r>
      <w:r w:rsidR="00D06C68" w:rsidRPr="00A93F7C">
        <w:rPr>
          <w:rFonts w:ascii="Calibri" w:hAnsi="Calibri"/>
          <w:b/>
          <w:sz w:val="28"/>
          <w:szCs w:val="28"/>
        </w:rPr>
        <w:t xml:space="preserve"> </w:t>
      </w:r>
      <w:r w:rsidR="008E6E94" w:rsidRPr="00A93F7C">
        <w:rPr>
          <w:rFonts w:ascii="Calibri" w:hAnsi="Calibri"/>
          <w:b/>
          <w:sz w:val="28"/>
          <w:szCs w:val="28"/>
        </w:rPr>
        <w:t>Enrollment Contract</w:t>
      </w:r>
      <w:r w:rsidR="00A93F7C" w:rsidRPr="00A93F7C">
        <w:rPr>
          <w:rFonts w:ascii="Calibri" w:hAnsi="Calibri"/>
          <w:b/>
          <w:sz w:val="28"/>
          <w:szCs w:val="28"/>
        </w:rPr>
        <w:t xml:space="preserve">: </w:t>
      </w:r>
      <w:r w:rsidR="009F3C2D" w:rsidRPr="00A93F7C">
        <w:rPr>
          <w:rFonts w:ascii="Calibri" w:hAnsi="Calibri"/>
          <w:b/>
          <w:sz w:val="28"/>
          <w:szCs w:val="28"/>
        </w:rPr>
        <w:t>Methods in Grant Preparation</w:t>
      </w:r>
      <w:r w:rsidR="008E6E94" w:rsidRPr="00A93F7C">
        <w:rPr>
          <w:rFonts w:ascii="Calibri" w:hAnsi="Calibri"/>
          <w:b/>
          <w:sz w:val="28"/>
          <w:szCs w:val="28"/>
        </w:rPr>
        <w:t xml:space="preserve"> Seminar Series</w:t>
      </w:r>
    </w:p>
    <w:p w:rsidR="00D06C68" w:rsidRPr="00A93F7C" w:rsidRDefault="00D06C68" w:rsidP="00D06C68">
      <w:pPr>
        <w:rPr>
          <w:sz w:val="28"/>
          <w:szCs w:val="28"/>
        </w:rPr>
      </w:pPr>
    </w:p>
    <w:p w:rsidR="00A93F7C" w:rsidRDefault="00D06C68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Directions: Fellows, faculty, and non-MS in CTS Program students should complete sections I and II. Please type or print clearly using blue or black ink. Sectio</w:t>
      </w:r>
      <w:r w:rsidR="00A93F7C">
        <w:rPr>
          <w:rFonts w:ascii="Calibri" w:hAnsi="Calibri"/>
          <w:sz w:val="24"/>
          <w:szCs w:val="24"/>
        </w:rPr>
        <w:t>n III should be completed by student</w:t>
      </w:r>
      <w:r w:rsidRPr="00A93F7C">
        <w:rPr>
          <w:rFonts w:ascii="Calibri" w:hAnsi="Calibri"/>
          <w:sz w:val="24"/>
          <w:szCs w:val="24"/>
        </w:rPr>
        <w:t xml:space="preserve">’s </w:t>
      </w:r>
      <w:r w:rsidR="009F3C2D" w:rsidRPr="00A93F7C">
        <w:rPr>
          <w:rFonts w:ascii="Calibri" w:hAnsi="Calibri"/>
          <w:sz w:val="24"/>
          <w:szCs w:val="24"/>
        </w:rPr>
        <w:t>Department Chair, Fellowship Director, or Supervisor</w:t>
      </w:r>
      <w:r w:rsidR="00A93F7C" w:rsidRPr="00A93F7C">
        <w:rPr>
          <w:rFonts w:ascii="Calibri" w:hAnsi="Calibri"/>
          <w:sz w:val="24"/>
          <w:szCs w:val="24"/>
        </w:rPr>
        <w:t>.</w:t>
      </w:r>
    </w:p>
    <w:p w:rsidR="00A93F7C" w:rsidRDefault="00A93F7C" w:rsidP="00D06C68">
      <w:pPr>
        <w:rPr>
          <w:rFonts w:ascii="Calibri" w:hAnsi="Calibri"/>
          <w:sz w:val="24"/>
          <w:szCs w:val="24"/>
        </w:rPr>
      </w:pPr>
    </w:p>
    <w:p w:rsidR="00D06C68" w:rsidRPr="00A93F7C" w:rsidRDefault="00A93F7C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  <w:u w:val="single"/>
        </w:rPr>
        <w:t xml:space="preserve">Completed forms should be submitted by </w:t>
      </w:r>
      <w:r w:rsidR="00EE10D0">
        <w:rPr>
          <w:rFonts w:ascii="Calibri" w:hAnsi="Calibri"/>
          <w:sz w:val="24"/>
          <w:szCs w:val="24"/>
          <w:u w:val="single"/>
        </w:rPr>
        <w:t xml:space="preserve">December </w:t>
      </w:r>
      <w:proofErr w:type="gramStart"/>
      <w:r w:rsidR="00EE10D0">
        <w:rPr>
          <w:rFonts w:ascii="Calibri" w:hAnsi="Calibri"/>
          <w:sz w:val="24"/>
          <w:szCs w:val="24"/>
          <w:u w:val="single"/>
        </w:rPr>
        <w:t>1</w:t>
      </w:r>
      <w:r w:rsidR="004F3BB1">
        <w:rPr>
          <w:rFonts w:ascii="Calibri" w:hAnsi="Calibri"/>
          <w:sz w:val="24"/>
          <w:szCs w:val="24"/>
          <w:u w:val="single"/>
        </w:rPr>
        <w:t>8</w:t>
      </w:r>
      <w:r w:rsidR="00EE10D0" w:rsidRPr="00EE10D0">
        <w:rPr>
          <w:rFonts w:ascii="Calibri" w:hAnsi="Calibri"/>
          <w:sz w:val="24"/>
          <w:szCs w:val="24"/>
          <w:u w:val="single"/>
          <w:vertAlign w:val="superscript"/>
        </w:rPr>
        <w:t>th</w:t>
      </w:r>
      <w:r w:rsidR="00EE10D0">
        <w:rPr>
          <w:rFonts w:ascii="Calibri" w:hAnsi="Calibri"/>
          <w:sz w:val="24"/>
          <w:szCs w:val="24"/>
          <w:u w:val="single"/>
        </w:rPr>
        <w:t xml:space="preserve"> </w:t>
      </w:r>
      <w:r w:rsidRPr="00A93F7C">
        <w:rPr>
          <w:rFonts w:ascii="Calibri" w:hAnsi="Calibri"/>
          <w:sz w:val="24"/>
          <w:szCs w:val="24"/>
        </w:rPr>
        <w:t xml:space="preserve"> to</w:t>
      </w:r>
      <w:proofErr w:type="gramEnd"/>
      <w:r w:rsidRPr="00A93F7C">
        <w:rPr>
          <w:rFonts w:ascii="Calibri" w:hAnsi="Calibri"/>
          <w:sz w:val="24"/>
          <w:szCs w:val="24"/>
        </w:rPr>
        <w:t>:</w:t>
      </w:r>
    </w:p>
    <w:p w:rsidR="00D06C68" w:rsidRPr="00A93F7C" w:rsidRDefault="00D06C68" w:rsidP="00D06C68">
      <w:pPr>
        <w:rPr>
          <w:rFonts w:ascii="Calibri" w:hAnsi="Calibri"/>
          <w:sz w:val="24"/>
          <w:szCs w:val="24"/>
        </w:rPr>
      </w:pP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Memory Bacon, MBA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CTSI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Medical College of Wisconsin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8701 Watertown Plank Road</w:t>
      </w: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Suite H 2800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Milwaukee, WI 53226-0509 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                  OR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E-mail: </w:t>
      </w:r>
      <w:hyperlink r:id="rId8" w:history="1">
        <w:r w:rsidRPr="007F5EC6">
          <w:rPr>
            <w:rStyle w:val="Hyperlink"/>
            <w:rFonts w:ascii="Calibri" w:hAnsi="Calibri"/>
            <w:b/>
          </w:rPr>
          <w:t>mbacon@mcw.edu</w:t>
        </w:r>
      </w:hyperlink>
      <w:r w:rsidRPr="009954DA">
        <w:rPr>
          <w:rFonts w:ascii="Calibri" w:hAnsi="Calibri"/>
          <w:b/>
        </w:rPr>
        <w:t xml:space="preserve"> </w:t>
      </w:r>
    </w:p>
    <w:p w:rsidR="00D06C68" w:rsidRPr="00A93F7C" w:rsidRDefault="00646933" w:rsidP="00646933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 </w:t>
      </w:r>
      <w:r w:rsidR="00D06C68" w:rsidRPr="00A93F7C">
        <w:rPr>
          <w:rFonts w:ascii="Calibri" w:hAnsi="Calibri"/>
          <w:sz w:val="24"/>
          <w:szCs w:val="24"/>
        </w:rPr>
        <w:t xml:space="preserve">(Those wishing to return this contract by e-mail should scan the document after all sections have been completed and send it to the e-mail address above). </w:t>
      </w:r>
    </w:p>
    <w:p w:rsidR="00A93F7C" w:rsidRPr="00A93F7C" w:rsidRDefault="00A93F7C" w:rsidP="00A93F7C">
      <w:pPr>
        <w:rPr>
          <w:rFonts w:ascii="Calibri" w:hAnsi="Calibri"/>
          <w:b/>
          <w:sz w:val="24"/>
          <w:szCs w:val="24"/>
        </w:rPr>
      </w:pPr>
    </w:p>
    <w:p w:rsidR="00A93F7C" w:rsidRPr="00A93F7C" w:rsidRDefault="00A93F7C" w:rsidP="00A93F7C">
      <w:pPr>
        <w:rPr>
          <w:rFonts w:ascii="Calibri" w:hAnsi="Calibri"/>
          <w:b/>
          <w:sz w:val="28"/>
          <w:szCs w:val="28"/>
        </w:rPr>
      </w:pPr>
      <w:r w:rsidRPr="00A93F7C">
        <w:rPr>
          <w:rFonts w:ascii="Calibri" w:hAnsi="Calibri"/>
          <w:b/>
          <w:sz w:val="28"/>
          <w:szCs w:val="28"/>
        </w:rPr>
        <w:t>Course Information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Title: Methods in Grant Preparation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Course Director: David Harder, PhD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Dates: </w:t>
      </w:r>
      <w:r w:rsidR="004F3BB1">
        <w:rPr>
          <w:rFonts w:ascii="Calibri" w:hAnsi="Calibri"/>
          <w:sz w:val="24"/>
          <w:szCs w:val="24"/>
        </w:rPr>
        <w:t>Wednesdays, January 6</w:t>
      </w:r>
      <w:r w:rsidR="002F141D">
        <w:rPr>
          <w:rFonts w:ascii="Calibri" w:hAnsi="Calibri"/>
          <w:sz w:val="24"/>
          <w:szCs w:val="24"/>
        </w:rPr>
        <w:t>, 2016</w:t>
      </w:r>
      <w:r w:rsidR="004F3BB1">
        <w:rPr>
          <w:rFonts w:ascii="Calibri" w:hAnsi="Calibri"/>
          <w:sz w:val="24"/>
          <w:szCs w:val="24"/>
        </w:rPr>
        <w:t xml:space="preserve"> – March 23</w:t>
      </w:r>
      <w:r w:rsidR="002F141D">
        <w:rPr>
          <w:rFonts w:ascii="Calibri" w:hAnsi="Calibri"/>
          <w:sz w:val="24"/>
          <w:szCs w:val="24"/>
        </w:rPr>
        <w:t>, 2016</w:t>
      </w:r>
      <w:bookmarkStart w:id="0" w:name="_GoBack"/>
      <w:bookmarkEnd w:id="0"/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Time: 5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>-7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 xml:space="preserve"> pm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Location: Medical College of Wisconsin, </w:t>
      </w:r>
      <w:r w:rsidR="00646933">
        <w:rPr>
          <w:rFonts w:ascii="Calibri" w:hAnsi="Calibri"/>
          <w:sz w:val="24"/>
          <w:szCs w:val="24"/>
        </w:rPr>
        <w:t>M2050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Textbook: The Grant Application Writer’s Workbook/ Authors: Stephen W. Russell and David C. Morrison/ Publisher: National Institutes of Health</w:t>
      </w:r>
    </w:p>
    <w:p w:rsidR="00A93F7C" w:rsidRPr="00A93F7C" w:rsidRDefault="00A93F7C" w:rsidP="00D06C68">
      <w:pPr>
        <w:rPr>
          <w:rFonts w:ascii="Calibri" w:hAnsi="Calibri"/>
          <w:b/>
          <w:sz w:val="24"/>
          <w:szCs w:val="24"/>
        </w:rPr>
      </w:pPr>
    </w:p>
    <w:p w:rsidR="00A93F7C" w:rsidRDefault="00A93F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D06C68" w:rsidRPr="008C0CC3" w:rsidRDefault="00D06C68" w:rsidP="00D06C68">
      <w:pPr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lastRenderedPageBreak/>
        <w:t xml:space="preserve">Section I. General </w:t>
      </w:r>
      <w:r w:rsidR="009F3C2D">
        <w:rPr>
          <w:rFonts w:ascii="Calibri" w:hAnsi="Calibri"/>
          <w:b/>
          <w:sz w:val="28"/>
          <w:szCs w:val="28"/>
        </w:rPr>
        <w:t>Faculty/</w:t>
      </w:r>
      <w:r w:rsidRPr="008C0CC3">
        <w:rPr>
          <w:rFonts w:ascii="Calibri" w:hAnsi="Calibri"/>
          <w:b/>
          <w:sz w:val="28"/>
          <w:szCs w:val="28"/>
        </w:rPr>
        <w:t>Fellow</w:t>
      </w:r>
      <w:r w:rsidR="009F3C2D">
        <w:rPr>
          <w:rFonts w:ascii="Calibri" w:hAnsi="Calibri"/>
          <w:b/>
          <w:sz w:val="28"/>
          <w:szCs w:val="28"/>
        </w:rPr>
        <w:t>/Staff</w:t>
      </w:r>
      <w:r w:rsidRPr="008C0CC3">
        <w:rPr>
          <w:rFonts w:ascii="Calibri" w:hAnsi="Calibri"/>
          <w:b/>
          <w:sz w:val="28"/>
          <w:szCs w:val="28"/>
        </w:rPr>
        <w:t xml:space="preserve"> Information</w:t>
      </w:r>
    </w:p>
    <w:p w:rsidR="00D06C68" w:rsidRDefault="00D06C68" w:rsidP="00D06C68">
      <w:pPr>
        <w:rPr>
          <w:rFonts w:ascii="Calibri" w:hAnsi="Calibri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Name: ________________________________________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_______________________</w:t>
      </w:r>
      <w:r w:rsidR="00A93F7C">
        <w:rPr>
          <w:rFonts w:ascii="Calibri" w:hAnsi="Calibri"/>
          <w:sz w:val="24"/>
          <w:szCs w:val="24"/>
        </w:rPr>
        <w:t>______</w:t>
      </w:r>
      <w:r w:rsidR="00A93F7C" w:rsidRPr="00A93F7C">
        <w:rPr>
          <w:rFonts w:ascii="Calibri" w:hAnsi="Calibri"/>
          <w:sz w:val="24"/>
          <w:szCs w:val="24"/>
        </w:rPr>
        <w:t>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MCW E-mail: 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Alternate Non-MCW E-Mail: ______________________</w:t>
      </w:r>
      <w:r w:rsidR="00A93F7C" w:rsidRPr="00A93F7C">
        <w:rPr>
          <w:rFonts w:ascii="Calibri" w:hAnsi="Calibri"/>
          <w:sz w:val="24"/>
          <w:szCs w:val="24"/>
        </w:rPr>
        <w:t>___________________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Preferred Mailing Address: _______________________________________________________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Day Phone: __________________________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Evening Phone: 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Institution(s)</w:t>
      </w:r>
      <w:r w:rsidR="00D06C68" w:rsidRPr="00A93F7C">
        <w:rPr>
          <w:rFonts w:ascii="Calibri" w:hAnsi="Calibri"/>
          <w:sz w:val="24"/>
          <w:szCs w:val="24"/>
        </w:rPr>
        <w:t>: 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A93F7C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Department</w:t>
      </w:r>
      <w:r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</w:t>
      </w:r>
      <w:r w:rsidR="00A93F7C"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 xml:space="preserve"> (i.e., MD, </w:t>
      </w:r>
      <w:r w:rsidR="00A93F7C" w:rsidRPr="00A93F7C">
        <w:rPr>
          <w:rFonts w:ascii="Calibri" w:hAnsi="Calibri"/>
          <w:sz w:val="24"/>
          <w:szCs w:val="24"/>
        </w:rPr>
        <w:t xml:space="preserve">PhD, </w:t>
      </w:r>
      <w:r w:rsidRPr="00A93F7C">
        <w:rPr>
          <w:rFonts w:ascii="Calibri" w:hAnsi="Calibri"/>
          <w:sz w:val="24"/>
          <w:szCs w:val="24"/>
        </w:rPr>
        <w:t>faculty position, fellow, etc.): __________</w:t>
      </w:r>
      <w:r w:rsidR="00A93F7C" w:rsidRPr="00A93F7C">
        <w:rPr>
          <w:rFonts w:ascii="Calibri" w:hAnsi="Calibri"/>
          <w:sz w:val="24"/>
          <w:szCs w:val="24"/>
        </w:rPr>
        <w:t>______________________</w:t>
      </w:r>
      <w:r w:rsidR="00A93F7C">
        <w:rPr>
          <w:rFonts w:ascii="Calibri" w:hAnsi="Calibri"/>
          <w:sz w:val="24"/>
          <w:szCs w:val="24"/>
        </w:rPr>
        <w:t>___</w:t>
      </w:r>
    </w:p>
    <w:p w:rsidR="00A93F7C" w:rsidRDefault="00D06C68" w:rsidP="00A93F7C">
      <w:pPr>
        <w:spacing w:line="240" w:lineRule="auto"/>
        <w:rPr>
          <w:rFonts w:ascii="Calibri" w:hAnsi="Calibri"/>
          <w:i/>
          <w:sz w:val="24"/>
          <w:szCs w:val="24"/>
        </w:rPr>
      </w:pPr>
      <w:r w:rsidRPr="00A93F7C">
        <w:rPr>
          <w:rFonts w:ascii="Calibri" w:hAnsi="Calibri"/>
          <w:i/>
          <w:sz w:val="24"/>
          <w:szCs w:val="24"/>
        </w:rPr>
        <w:t>(Please list all that apply)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E17B7F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Area of Research Interest: </w:t>
      </w:r>
      <w:r w:rsidR="00D06C68" w:rsidRPr="00A93F7C"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9F3C2D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Supervisor’s Name (i</w:t>
      </w:r>
      <w:r w:rsidR="00D06C68" w:rsidRPr="00A93F7C">
        <w:rPr>
          <w:rFonts w:ascii="Calibri" w:hAnsi="Calibri"/>
          <w:sz w:val="24"/>
          <w:szCs w:val="24"/>
        </w:rPr>
        <w:t>.e., Department Chair, Fellowship Director, Research Advisor, etc.):</w:t>
      </w: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A93F7C" w:rsidRDefault="00A93F7C" w:rsidP="00D06C68">
      <w:pPr>
        <w:rPr>
          <w:rFonts w:ascii="Calibri" w:hAnsi="Calibri"/>
          <w:b/>
        </w:rPr>
      </w:pPr>
    </w:p>
    <w:p w:rsidR="00A93F7C" w:rsidRDefault="00A93F7C" w:rsidP="00D06C68">
      <w:pPr>
        <w:rPr>
          <w:rFonts w:ascii="Calibri" w:hAnsi="Calibri"/>
          <w:b/>
          <w:sz w:val="28"/>
          <w:szCs w:val="28"/>
        </w:rPr>
      </w:pPr>
    </w:p>
    <w:p w:rsidR="00D06C68" w:rsidRPr="008C0CC3" w:rsidRDefault="00C27349" w:rsidP="00D06C6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Section II: Course Completion </w:t>
      </w:r>
      <w:r w:rsidR="00A93F7C">
        <w:rPr>
          <w:rFonts w:ascii="Calibri" w:hAnsi="Calibri"/>
          <w:b/>
          <w:sz w:val="28"/>
          <w:szCs w:val="28"/>
        </w:rPr>
        <w:t>Information</w:t>
      </w:r>
      <w:r w:rsidR="00636186">
        <w:rPr>
          <w:rFonts w:ascii="Calibri" w:hAnsi="Calibri"/>
          <w:b/>
          <w:sz w:val="28"/>
          <w:szCs w:val="28"/>
        </w:rPr>
        <w:t xml:space="preserve"> /Student Agreement &amp; Signature</w:t>
      </w:r>
    </w:p>
    <w:p w:rsidR="008419E3" w:rsidRPr="00FF38CC" w:rsidRDefault="008419E3" w:rsidP="008419E3">
      <w:pPr>
        <w:ind w:left="360"/>
        <w:rPr>
          <w:rFonts w:ascii="Calibri" w:hAnsi="Calibri"/>
        </w:rPr>
      </w:pPr>
    </w:p>
    <w:p w:rsidR="000441D4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This course is available for a </w:t>
      </w:r>
      <w:r w:rsidR="009F3C2D">
        <w:rPr>
          <w:rFonts w:ascii="Calibri" w:hAnsi="Calibri"/>
          <w:b/>
        </w:rPr>
        <w:t>Certificat</w:t>
      </w:r>
      <w:r w:rsidR="002B1427">
        <w:rPr>
          <w:rFonts w:ascii="Calibri" w:hAnsi="Calibri"/>
          <w:b/>
        </w:rPr>
        <w:t>e</w:t>
      </w:r>
      <w:r w:rsidR="009F3C2D">
        <w:rPr>
          <w:rFonts w:ascii="Calibri" w:hAnsi="Calibri"/>
          <w:b/>
        </w:rPr>
        <w:t xml:space="preserve"> ($100</w:t>
      </w:r>
      <w:r w:rsidR="00D06C68" w:rsidRPr="00FF38CC">
        <w:rPr>
          <w:rFonts w:ascii="Calibri" w:hAnsi="Calibri"/>
          <w:b/>
        </w:rPr>
        <w:t xml:space="preserve">): </w:t>
      </w:r>
      <w:r w:rsidR="00D06C68" w:rsidRPr="00FF38CC">
        <w:rPr>
          <w:rFonts w:ascii="Calibri" w:hAnsi="Calibri"/>
        </w:rPr>
        <w:t>No registration in the graduate school is required. No grade will be assigned. At the end of the course, students who meet the criteria will be given a “</w:t>
      </w:r>
      <w:r w:rsidR="00D06C68" w:rsidRPr="00FF38CC">
        <w:rPr>
          <w:rFonts w:ascii="Calibri" w:hAnsi="Calibri"/>
          <w:b/>
        </w:rPr>
        <w:t>certificate of completion</w:t>
      </w:r>
      <w:r w:rsidR="00D06C68" w:rsidRPr="00FF38CC">
        <w:rPr>
          <w:rFonts w:ascii="Calibri" w:hAnsi="Calibri"/>
        </w:rPr>
        <w:t>” sign</w:t>
      </w:r>
      <w:r w:rsidR="00D06C68">
        <w:rPr>
          <w:rFonts w:ascii="Calibri" w:hAnsi="Calibri"/>
        </w:rPr>
        <w:t xml:space="preserve">ed by the course director. </w:t>
      </w:r>
      <w:r w:rsidR="00D06C68" w:rsidRPr="00FF38CC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MCW </w:t>
      </w:r>
      <w:r w:rsidR="00D06C68" w:rsidRPr="00FF38CC">
        <w:rPr>
          <w:rFonts w:ascii="Calibri" w:hAnsi="Calibri"/>
        </w:rPr>
        <w:t xml:space="preserve">Graduate School will not be able to supply proof </w:t>
      </w:r>
      <w:r w:rsidR="00E17B7F">
        <w:rPr>
          <w:rFonts w:ascii="Calibri" w:hAnsi="Calibri"/>
        </w:rPr>
        <w:t xml:space="preserve">of completion now or in the future. This course </w:t>
      </w:r>
      <w:r>
        <w:rPr>
          <w:rFonts w:ascii="Calibri" w:hAnsi="Calibri"/>
        </w:rPr>
        <w:t>is</w:t>
      </w:r>
      <w:r w:rsidR="009F3C2D">
        <w:rPr>
          <w:rFonts w:ascii="Calibri" w:hAnsi="Calibri"/>
        </w:rPr>
        <w:t xml:space="preserve"> adequate for individuals </w:t>
      </w:r>
      <w:r>
        <w:rPr>
          <w:rFonts w:ascii="Calibri" w:hAnsi="Calibri"/>
        </w:rPr>
        <w:t>who may need to take the</w:t>
      </w:r>
      <w:r w:rsidR="00D06C68" w:rsidRPr="00FF38CC">
        <w:rPr>
          <w:rFonts w:ascii="Calibri" w:hAnsi="Calibri"/>
        </w:rPr>
        <w:t xml:space="preserve"> course as part of their fellowship</w:t>
      </w:r>
      <w:r w:rsidR="009F3C2D">
        <w:rPr>
          <w:rFonts w:ascii="Calibri" w:hAnsi="Calibri"/>
        </w:rPr>
        <w:t xml:space="preserve"> or professional development duties</w:t>
      </w:r>
      <w:r w:rsidR="00D06C68" w:rsidRPr="00FF38CC">
        <w:rPr>
          <w:rFonts w:ascii="Calibri" w:hAnsi="Calibri"/>
        </w:rPr>
        <w:t>, but for whom “official credit” is not required.</w:t>
      </w:r>
    </w:p>
    <w:p w:rsidR="000441D4" w:rsidRDefault="000441D4" w:rsidP="000441D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/>
          <w:b/>
        </w:rPr>
      </w:pPr>
    </w:p>
    <w:p w:rsidR="00A93F7C" w:rsidRDefault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441D4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Payment Choices for </w:t>
      </w:r>
      <w:r w:rsidR="00A93F7C" w:rsidRPr="00A93F7C">
        <w:rPr>
          <w:rFonts w:ascii="Calibri" w:hAnsi="Calibri"/>
          <w:b/>
        </w:rPr>
        <w:t>Course</w:t>
      </w:r>
    </w:p>
    <w:p w:rsidR="000441D4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>The</w:t>
      </w:r>
      <w:r w:rsidR="00A93F7C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 fee</w:t>
      </w:r>
      <w:r w:rsidR="00A93F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$100. </w:t>
      </w:r>
      <w:r w:rsidR="00B1039D">
        <w:rPr>
          <w:rFonts w:ascii="Calibri" w:hAnsi="Calibri"/>
          <w:b/>
        </w:rPr>
        <w:t>(Note: Fee does not include the cost of textbook).</w:t>
      </w:r>
    </w:p>
    <w:p w:rsidR="00A93F7C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</w:p>
    <w:p w:rsidR="008419E3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0441D4">
        <w:rPr>
          <w:rFonts w:ascii="Calibri" w:hAnsi="Calibri"/>
          <w:b/>
        </w:rPr>
        <w:t>Payment by check:</w:t>
      </w:r>
      <w:r w:rsidR="00A93F7C">
        <w:rPr>
          <w:rFonts w:ascii="Calibri" w:hAnsi="Calibri"/>
          <w:b/>
        </w:rPr>
        <w:t xml:space="preserve"> </w:t>
      </w:r>
      <w:r w:rsidR="00C27349">
        <w:rPr>
          <w:rFonts w:ascii="Calibri" w:hAnsi="Calibri"/>
        </w:rPr>
        <w:t>Please make checks payable</w:t>
      </w:r>
      <w:r w:rsidR="008419E3">
        <w:rPr>
          <w:rFonts w:ascii="Calibri" w:hAnsi="Calibri"/>
        </w:rPr>
        <w:t xml:space="preserve"> to Medical College of Wisconsin </w:t>
      </w:r>
      <w:r w:rsidR="008419E3" w:rsidRPr="008419E3">
        <w:rPr>
          <w:rFonts w:ascii="Calibri" w:hAnsi="Calibri"/>
          <w:b/>
        </w:rPr>
        <w:t xml:space="preserve">and note CTSI </w:t>
      </w:r>
      <w:r w:rsidR="002419C3">
        <w:rPr>
          <w:rFonts w:ascii="Calibri" w:hAnsi="Calibri"/>
          <w:b/>
        </w:rPr>
        <w:t>in</w:t>
      </w:r>
      <w:r w:rsidR="008419E3" w:rsidRPr="008419E3">
        <w:rPr>
          <w:rFonts w:ascii="Calibri" w:hAnsi="Calibri"/>
          <w:b/>
        </w:rPr>
        <w:t xml:space="preserve"> the check memo</w:t>
      </w:r>
      <w:r w:rsidR="002419C3">
        <w:rPr>
          <w:rFonts w:ascii="Calibri" w:hAnsi="Calibri"/>
          <w:b/>
        </w:rPr>
        <w:t xml:space="preserve"> section</w:t>
      </w:r>
      <w:r w:rsidR="008419E3">
        <w:rPr>
          <w:rFonts w:ascii="Calibri" w:hAnsi="Calibri"/>
        </w:rPr>
        <w:t xml:space="preserve">. Payments may be sent to: </w:t>
      </w:r>
    </w:p>
    <w:p w:rsidR="00D06C68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Clinical and Translational Science Institute</w:t>
      </w:r>
      <w:r w:rsidR="00B1039D">
        <w:rPr>
          <w:rFonts w:ascii="Calibri" w:hAnsi="Calibri"/>
          <w:b/>
        </w:rPr>
        <w:t xml:space="preserve"> (CTSI)</w:t>
      </w:r>
    </w:p>
    <w:p w:rsidR="008419E3" w:rsidRPr="008419E3" w:rsidRDefault="008E6E9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c/o </w:t>
      </w:r>
      <w:r w:rsidR="00EE10D0">
        <w:rPr>
          <w:rFonts w:ascii="Calibri" w:hAnsi="Calibri"/>
          <w:b/>
        </w:rPr>
        <w:t>Leslie Bojar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HRC Building, Suite H2800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8701 Watertown Plank Road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Milwaukee, WI 53226</w:t>
      </w:r>
    </w:p>
    <w:p w:rsidR="00E17B7F" w:rsidRDefault="00A71AD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93F7C">
        <w:rPr>
          <w:rFonts w:ascii="Calibri" w:hAnsi="Calibri"/>
          <w:b/>
        </w:rPr>
        <w:t>OR</w:t>
      </w:r>
    </w:p>
    <w:p w:rsidR="00A71AD9" w:rsidRPr="00A93F7C" w:rsidRDefault="000441D4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 by credit card:</w:t>
      </w:r>
      <w:r w:rsidR="00A93F7C">
        <w:rPr>
          <w:rFonts w:ascii="Calibri" w:hAnsi="Calibri"/>
          <w:b/>
        </w:rPr>
        <w:t xml:space="preserve"> </w:t>
      </w:r>
      <w:r w:rsidR="00A71AD9" w:rsidRPr="000441D4">
        <w:rPr>
          <w:rFonts w:ascii="Calibri" w:hAnsi="Calibri"/>
        </w:rPr>
        <w:t>To pay by credit card</w:t>
      </w:r>
      <w:r w:rsidR="009C4369">
        <w:rPr>
          <w:rFonts w:ascii="Calibri" w:hAnsi="Calibri"/>
        </w:rPr>
        <w:t>, please contact Leslie Bojar</w:t>
      </w:r>
      <w:r w:rsidR="00646933">
        <w:rPr>
          <w:rFonts w:ascii="Calibri" w:hAnsi="Calibri"/>
        </w:rPr>
        <w:t xml:space="preserve"> at </w:t>
      </w:r>
      <w:r w:rsidR="009C4369">
        <w:rPr>
          <w:rFonts w:ascii="Calibri" w:hAnsi="Calibri"/>
        </w:rPr>
        <w:t>lbojar</w:t>
      </w:r>
      <w:r w:rsidR="00A71AD9" w:rsidRPr="000441D4">
        <w:rPr>
          <w:rFonts w:ascii="Calibri" w:hAnsi="Calibri"/>
        </w:rPr>
        <w:t>@mcw.edu.</w:t>
      </w:r>
    </w:p>
    <w:p w:rsidR="000441D4" w:rsidRPr="00A93F7C" w:rsidRDefault="000441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3F7C" w:rsidRPr="00A93F7C">
        <w:rPr>
          <w:rFonts w:ascii="Calibri" w:hAnsi="Calibri"/>
          <w:b/>
        </w:rPr>
        <w:t>OR</w:t>
      </w:r>
    </w:p>
    <w:p w:rsidR="000441D4" w:rsidRPr="00A93F7C" w:rsidRDefault="00C27349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Internal MCW p</w:t>
      </w:r>
      <w:r w:rsidR="000441D4" w:rsidRPr="000441D4">
        <w:rPr>
          <w:rFonts w:ascii="Calibri" w:hAnsi="Calibri"/>
          <w:b/>
        </w:rPr>
        <w:t>ayment</w:t>
      </w:r>
      <w:r w:rsidR="000441D4">
        <w:rPr>
          <w:rFonts w:ascii="Calibri" w:hAnsi="Calibri"/>
          <w:b/>
        </w:rPr>
        <w:t>:</w:t>
      </w:r>
      <w:r w:rsidR="00A93F7C">
        <w:rPr>
          <w:rFonts w:ascii="Calibri" w:hAnsi="Calibri"/>
          <w:b/>
        </w:rPr>
        <w:t xml:space="preserve"> </w:t>
      </w:r>
      <w:r w:rsidR="000441D4">
        <w:rPr>
          <w:rFonts w:ascii="Calibri" w:hAnsi="Calibri"/>
        </w:rPr>
        <w:t xml:space="preserve">If the course is being paid for by a MCW department, please complete and submit a </w:t>
      </w:r>
      <w:r w:rsidR="000441D4" w:rsidRPr="00E17B7F">
        <w:rPr>
          <w:rFonts w:ascii="Calibri" w:hAnsi="Calibri"/>
          <w:b/>
        </w:rPr>
        <w:t>cost transfer form</w:t>
      </w:r>
      <w:r w:rsidR="000441D4">
        <w:rPr>
          <w:rFonts w:ascii="Calibri" w:hAnsi="Calibri"/>
        </w:rPr>
        <w:t>.</w:t>
      </w:r>
    </w:p>
    <w:p w:rsidR="000441D4" w:rsidRDefault="00E17B7F" w:rsidP="00E17B7F">
      <w:pPr>
        <w:tabs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06C68" w:rsidRDefault="00D06C68" w:rsidP="000441D4">
      <w:pPr>
        <w:rPr>
          <w:rFonts w:ascii="Calibri" w:hAnsi="Calibri"/>
        </w:rPr>
      </w:pPr>
      <w:r>
        <w:rPr>
          <w:rFonts w:ascii="Calibri" w:hAnsi="Calibri"/>
        </w:rPr>
        <w:t xml:space="preserve">I have read this contract and agree to attend all Methods in Grant Preparation classes. </w:t>
      </w:r>
      <w:r w:rsidR="009F1245">
        <w:rPr>
          <w:rFonts w:ascii="Calibri" w:hAnsi="Calibri"/>
        </w:rPr>
        <w:t>My department chair</w:t>
      </w:r>
      <w:r>
        <w:rPr>
          <w:rFonts w:ascii="Calibri" w:hAnsi="Calibri"/>
        </w:rPr>
        <w:t>/ fellowship director</w:t>
      </w:r>
      <w:r w:rsidR="009F3C2D">
        <w:rPr>
          <w:rFonts w:ascii="Calibri" w:hAnsi="Calibri"/>
        </w:rPr>
        <w:t xml:space="preserve">/supervisor </w:t>
      </w:r>
      <w:r>
        <w:rPr>
          <w:rFonts w:ascii="Calibri" w:hAnsi="Calibri"/>
        </w:rPr>
        <w:t xml:space="preserve">understands the commitment associated with completing the Methods in Grant Preparation </w:t>
      </w:r>
      <w:r w:rsidR="00A93F7C">
        <w:rPr>
          <w:rFonts w:ascii="Calibri" w:hAnsi="Calibri"/>
        </w:rPr>
        <w:t>Course</w:t>
      </w:r>
      <w:r>
        <w:rPr>
          <w:rFonts w:ascii="Calibri" w:hAnsi="Calibri"/>
        </w:rPr>
        <w:t xml:space="preserve">. </w:t>
      </w:r>
      <w:r w:rsidRPr="0096295D">
        <w:rPr>
          <w:rFonts w:ascii="Calibri" w:hAnsi="Calibri"/>
        </w:rPr>
        <w:t xml:space="preserve">I understand that I will not be receiving </w:t>
      </w:r>
      <w:r w:rsidR="009F1245">
        <w:rPr>
          <w:rFonts w:ascii="Calibri" w:hAnsi="Calibri"/>
        </w:rPr>
        <w:t xml:space="preserve">academic </w:t>
      </w:r>
      <w:r w:rsidRPr="0096295D">
        <w:rPr>
          <w:rFonts w:ascii="Calibri" w:hAnsi="Calibri"/>
        </w:rPr>
        <w:t xml:space="preserve">credit for the </w:t>
      </w:r>
      <w:r>
        <w:rPr>
          <w:rFonts w:ascii="Calibri" w:hAnsi="Calibri"/>
        </w:rPr>
        <w:t>Methods in Grant Preparation</w:t>
      </w:r>
      <w:r w:rsidR="009F1245">
        <w:rPr>
          <w:rFonts w:ascii="Calibri" w:hAnsi="Calibri"/>
        </w:rPr>
        <w:t xml:space="preserve"> C</w:t>
      </w:r>
      <w:r w:rsidR="00A93F7C">
        <w:rPr>
          <w:rFonts w:ascii="Calibri" w:hAnsi="Calibri"/>
        </w:rPr>
        <w:t>ourse.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>Name (Print)   _________________________</w:t>
      </w:r>
      <w:r w:rsidR="008419E3">
        <w:rPr>
          <w:rFonts w:ascii="Calibri" w:hAnsi="Calibri"/>
        </w:rPr>
        <w:t>_________________</w:t>
      </w:r>
      <w:r w:rsidR="00D06C68">
        <w:rPr>
          <w:rFonts w:ascii="Calibri" w:hAnsi="Calibri"/>
        </w:rPr>
        <w:t>__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 xml:space="preserve">Signature     </w:t>
      </w:r>
      <w:r>
        <w:rPr>
          <w:rFonts w:ascii="Calibri" w:hAnsi="Calibri"/>
        </w:rPr>
        <w:t xml:space="preserve">    </w:t>
      </w:r>
      <w:r w:rsidR="00D06C68">
        <w:rPr>
          <w:rFonts w:ascii="Calibri" w:hAnsi="Calibri"/>
        </w:rPr>
        <w:t>_________________</w:t>
      </w:r>
      <w:r w:rsidR="008419E3">
        <w:rPr>
          <w:rFonts w:ascii="Calibri" w:hAnsi="Calibri"/>
        </w:rPr>
        <w:t>_______</w:t>
      </w:r>
      <w:r w:rsidR="00D06C68">
        <w:rPr>
          <w:rFonts w:ascii="Calibri" w:hAnsi="Calibri"/>
        </w:rPr>
        <w:t>_________</w:t>
      </w:r>
      <w:r w:rsidR="008419E3">
        <w:rPr>
          <w:rFonts w:ascii="Calibri" w:hAnsi="Calibri"/>
        </w:rPr>
        <w:t>__________</w:t>
      </w:r>
      <w:r w:rsidR="00D06C68">
        <w:rPr>
          <w:rFonts w:ascii="Calibri" w:hAnsi="Calibri"/>
        </w:rPr>
        <w:t>_  Date______________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:rsidR="00D06C68" w:rsidRDefault="00D06C68" w:rsidP="00D06C68">
      <w:pPr>
        <w:rPr>
          <w:rFonts w:ascii="Calibri" w:hAnsi="Calibri"/>
        </w:rPr>
      </w:pPr>
    </w:p>
    <w:p w:rsidR="00D06C68" w:rsidRPr="008C0CC3" w:rsidRDefault="00D06C68" w:rsidP="00052A36">
      <w:pPr>
        <w:spacing w:line="240" w:lineRule="auto"/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t xml:space="preserve">Section III: </w:t>
      </w:r>
      <w:r w:rsidR="009F1245">
        <w:rPr>
          <w:rFonts w:ascii="Calibri" w:hAnsi="Calibri"/>
          <w:b/>
          <w:sz w:val="28"/>
          <w:szCs w:val="28"/>
        </w:rPr>
        <w:t>Department Chair</w:t>
      </w:r>
      <w:r w:rsidR="009F3C2D">
        <w:rPr>
          <w:rFonts w:ascii="Calibri" w:hAnsi="Calibri"/>
          <w:b/>
          <w:sz w:val="28"/>
          <w:szCs w:val="28"/>
        </w:rPr>
        <w:t>/ Fellowship Director/S</w:t>
      </w:r>
      <w:r w:rsidR="00A93F7C">
        <w:rPr>
          <w:rFonts w:ascii="Calibri" w:hAnsi="Calibri"/>
          <w:b/>
          <w:sz w:val="28"/>
          <w:szCs w:val="28"/>
        </w:rPr>
        <w:t>upervisor Agreement &amp;</w:t>
      </w:r>
      <w:r w:rsidRPr="008C0CC3">
        <w:rPr>
          <w:rFonts w:ascii="Calibri" w:hAnsi="Calibri"/>
          <w:b/>
          <w:sz w:val="28"/>
          <w:szCs w:val="28"/>
        </w:rPr>
        <w:t xml:space="preserve"> Signature</w:t>
      </w:r>
      <w:r>
        <w:rPr>
          <w:rFonts w:ascii="Calibri" w:hAnsi="Calibri"/>
          <w:b/>
          <w:sz w:val="28"/>
          <w:szCs w:val="28"/>
        </w:rPr>
        <w:t xml:space="preserve"> (To be completed by </w:t>
      </w:r>
      <w:r w:rsidR="009F1245">
        <w:rPr>
          <w:rFonts w:ascii="Calibri" w:hAnsi="Calibri"/>
          <w:b/>
          <w:sz w:val="28"/>
          <w:szCs w:val="28"/>
        </w:rPr>
        <w:t>Chair</w:t>
      </w:r>
      <w:r w:rsidR="00A93F7C">
        <w:rPr>
          <w:rFonts w:ascii="Calibri" w:hAnsi="Calibri"/>
          <w:b/>
          <w:sz w:val="28"/>
          <w:szCs w:val="28"/>
        </w:rPr>
        <w:t xml:space="preserve">/Fellowship </w:t>
      </w:r>
      <w:r w:rsidR="009F3C2D">
        <w:rPr>
          <w:rFonts w:ascii="Calibri" w:hAnsi="Calibri"/>
          <w:b/>
          <w:sz w:val="28"/>
          <w:szCs w:val="28"/>
        </w:rPr>
        <w:t>Director/S</w:t>
      </w:r>
      <w:r w:rsidR="009F3C2D" w:rsidRPr="009F3C2D">
        <w:rPr>
          <w:rFonts w:ascii="Calibri" w:hAnsi="Calibri"/>
          <w:b/>
          <w:sz w:val="28"/>
          <w:szCs w:val="28"/>
        </w:rPr>
        <w:t>upervisor</w:t>
      </w:r>
      <w:r>
        <w:rPr>
          <w:rFonts w:ascii="Calibri" w:hAnsi="Calibri"/>
          <w:b/>
          <w:sz w:val="28"/>
          <w:szCs w:val="28"/>
        </w:rPr>
        <w:t>)</w:t>
      </w:r>
    </w:p>
    <w:p w:rsidR="00D06C68" w:rsidRDefault="00D06C68" w:rsidP="00052A36">
      <w:pPr>
        <w:spacing w:line="240" w:lineRule="auto"/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I understand and support _________________________’s (name of individual enrolling in the course) responsibilities for completing the Methods in Grant Preparation</w:t>
      </w:r>
      <w:r w:rsidR="00A93F7C">
        <w:rPr>
          <w:rFonts w:ascii="Calibri" w:hAnsi="Calibri"/>
        </w:rPr>
        <w:t xml:space="preserve"> Course. I understand that he/</w:t>
      </w:r>
      <w:r>
        <w:rPr>
          <w:rFonts w:ascii="Calibri" w:hAnsi="Calibri"/>
        </w:rPr>
        <w:t xml:space="preserve"> she must attend all classes</w:t>
      </w:r>
      <w:r w:rsidR="00A93F7C">
        <w:rPr>
          <w:rFonts w:ascii="Calibri" w:hAnsi="Calibri"/>
        </w:rPr>
        <w:t>. I understand that he/</w:t>
      </w:r>
      <w:r>
        <w:rPr>
          <w:rFonts w:ascii="Calibri" w:hAnsi="Calibri"/>
        </w:rPr>
        <w:t xml:space="preserve"> she will not be receiving </w:t>
      </w:r>
      <w:r w:rsidR="009F1245">
        <w:rPr>
          <w:rFonts w:ascii="Calibri" w:hAnsi="Calibri"/>
        </w:rPr>
        <w:t xml:space="preserve">academic </w:t>
      </w:r>
      <w:r>
        <w:rPr>
          <w:rFonts w:ascii="Calibri" w:hAnsi="Calibri"/>
        </w:rPr>
        <w:t>credit for the Methods</w:t>
      </w:r>
      <w:r w:rsidR="009F1245">
        <w:rPr>
          <w:rFonts w:ascii="Calibri" w:hAnsi="Calibri"/>
        </w:rPr>
        <w:t xml:space="preserve"> in Grant Preparation C</w:t>
      </w:r>
      <w:r w:rsidR="00A93F7C">
        <w:rPr>
          <w:rFonts w:ascii="Calibri" w:hAnsi="Calibri"/>
        </w:rPr>
        <w:t>ourse.</w:t>
      </w:r>
    </w:p>
    <w:p w:rsidR="00A93F7C" w:rsidRDefault="00A93F7C" w:rsidP="00D06C68">
      <w:pPr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Supervisor Name (Print) 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_______</w:t>
      </w:r>
    </w:p>
    <w:p w:rsidR="00D06C68" w:rsidRDefault="00D06C68" w:rsidP="00D06C68">
      <w:pPr>
        <w:rPr>
          <w:rFonts w:ascii="Calibri" w:hAnsi="Calibri"/>
        </w:rPr>
      </w:pPr>
    </w:p>
    <w:p w:rsidR="00052A36" w:rsidRDefault="00D06C68" w:rsidP="00A93F7C">
      <w:pPr>
        <w:rPr>
          <w:rFonts w:ascii="Calibri" w:hAnsi="Calibri"/>
        </w:rPr>
      </w:pPr>
      <w:r>
        <w:rPr>
          <w:rFonts w:ascii="Calibri" w:hAnsi="Calibri"/>
        </w:rPr>
        <w:t>Supervisor Signature       _____________________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    Date 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___</w:t>
      </w:r>
    </w:p>
    <w:sectPr w:rsidR="00052A36" w:rsidSect="00427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32" w:rsidRDefault="00FE6132" w:rsidP="002C1824">
      <w:r>
        <w:separator/>
      </w:r>
    </w:p>
  </w:endnote>
  <w:endnote w:type="continuationSeparator" w:id="0">
    <w:p w:rsidR="00FE6132" w:rsidRDefault="00FE6132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36" w:rsidRDefault="00052A36" w:rsidP="00052A36">
    <w:pPr>
      <w:pStyle w:val="Footer"/>
      <w:jc w:val="center"/>
    </w:pPr>
    <w:r>
      <w:rPr>
        <w:rFonts w:cs="Arial"/>
      </w:rPr>
      <w:t>©</w:t>
    </w:r>
    <w:r>
      <w:t xml:space="preserve"> Clinical and Translational Science Institute, Medical College of Wisconsin</w:t>
    </w:r>
  </w:p>
  <w:p w:rsidR="008419E3" w:rsidRDefault="0084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32" w:rsidRDefault="00FE6132" w:rsidP="002C1824">
      <w:r>
        <w:separator/>
      </w:r>
    </w:p>
  </w:footnote>
  <w:footnote w:type="continuationSeparator" w:id="0">
    <w:p w:rsidR="00FE6132" w:rsidRDefault="00FE6132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8419E3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8419E3" w:rsidRDefault="008419E3" w:rsidP="002C1824">
          <w:r w:rsidRPr="00BD3B8A">
            <w:rPr>
              <w:noProof/>
            </w:rPr>
            <w:drawing>
              <wp:inline distT="0" distB="0" distL="0" distR="0" wp14:anchorId="50BC5EFD" wp14:editId="6595034C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8419E3" w:rsidRPr="002C1824" w:rsidRDefault="008419E3" w:rsidP="002C1824">
          <w:r>
            <w:rPr>
              <w:noProof/>
            </w:rPr>
            <w:drawing>
              <wp:inline distT="0" distB="0" distL="0" distR="0" wp14:anchorId="20AC7053" wp14:editId="125DE158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19E3" w:rsidRPr="00BD3B8A" w:rsidRDefault="008419E3" w:rsidP="002C1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0"/>
    <w:rsid w:val="0003419B"/>
    <w:rsid w:val="000441D4"/>
    <w:rsid w:val="00052A36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321F3"/>
    <w:rsid w:val="001536FD"/>
    <w:rsid w:val="00187F3E"/>
    <w:rsid w:val="001937FF"/>
    <w:rsid w:val="001B5523"/>
    <w:rsid w:val="001E547B"/>
    <w:rsid w:val="00232644"/>
    <w:rsid w:val="002330B1"/>
    <w:rsid w:val="00240DE5"/>
    <w:rsid w:val="002419C3"/>
    <w:rsid w:val="00250E15"/>
    <w:rsid w:val="002575A3"/>
    <w:rsid w:val="00264413"/>
    <w:rsid w:val="002854FA"/>
    <w:rsid w:val="002A7C3E"/>
    <w:rsid w:val="002B1427"/>
    <w:rsid w:val="002C1824"/>
    <w:rsid w:val="002E3D37"/>
    <w:rsid w:val="002F141D"/>
    <w:rsid w:val="00327D02"/>
    <w:rsid w:val="00343EFB"/>
    <w:rsid w:val="003742A2"/>
    <w:rsid w:val="003A4B6A"/>
    <w:rsid w:val="003A746C"/>
    <w:rsid w:val="003C13B6"/>
    <w:rsid w:val="003D07A9"/>
    <w:rsid w:val="003D74F4"/>
    <w:rsid w:val="00414D0F"/>
    <w:rsid w:val="00427ECE"/>
    <w:rsid w:val="00431B01"/>
    <w:rsid w:val="004410E8"/>
    <w:rsid w:val="00441D6D"/>
    <w:rsid w:val="00455486"/>
    <w:rsid w:val="0045764A"/>
    <w:rsid w:val="0046288E"/>
    <w:rsid w:val="00467C7D"/>
    <w:rsid w:val="00470812"/>
    <w:rsid w:val="004874F6"/>
    <w:rsid w:val="004A03F4"/>
    <w:rsid w:val="004B1ED7"/>
    <w:rsid w:val="004F3BB1"/>
    <w:rsid w:val="0051052A"/>
    <w:rsid w:val="005164EA"/>
    <w:rsid w:val="00534F16"/>
    <w:rsid w:val="005424ED"/>
    <w:rsid w:val="00552D15"/>
    <w:rsid w:val="00577AB4"/>
    <w:rsid w:val="005A7296"/>
    <w:rsid w:val="005D6C60"/>
    <w:rsid w:val="005E46E5"/>
    <w:rsid w:val="006068DC"/>
    <w:rsid w:val="006120ED"/>
    <w:rsid w:val="0061466D"/>
    <w:rsid w:val="00617569"/>
    <w:rsid w:val="00623AB0"/>
    <w:rsid w:val="0062553A"/>
    <w:rsid w:val="006314B4"/>
    <w:rsid w:val="00636186"/>
    <w:rsid w:val="006468C3"/>
    <w:rsid w:val="00646933"/>
    <w:rsid w:val="00652ED5"/>
    <w:rsid w:val="00663020"/>
    <w:rsid w:val="006B1815"/>
    <w:rsid w:val="006B3F74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830824"/>
    <w:rsid w:val="00840ED1"/>
    <w:rsid w:val="008419E3"/>
    <w:rsid w:val="008446B5"/>
    <w:rsid w:val="00864749"/>
    <w:rsid w:val="00891D20"/>
    <w:rsid w:val="008970C1"/>
    <w:rsid w:val="008A5B91"/>
    <w:rsid w:val="008B3C28"/>
    <w:rsid w:val="008E6E94"/>
    <w:rsid w:val="00905C42"/>
    <w:rsid w:val="00933638"/>
    <w:rsid w:val="00946226"/>
    <w:rsid w:val="00954AAE"/>
    <w:rsid w:val="00957F60"/>
    <w:rsid w:val="00982B41"/>
    <w:rsid w:val="00987947"/>
    <w:rsid w:val="00991B2B"/>
    <w:rsid w:val="00996C0D"/>
    <w:rsid w:val="009A440C"/>
    <w:rsid w:val="009C4369"/>
    <w:rsid w:val="009D1F33"/>
    <w:rsid w:val="009F0228"/>
    <w:rsid w:val="009F1245"/>
    <w:rsid w:val="009F3896"/>
    <w:rsid w:val="009F3C2D"/>
    <w:rsid w:val="00A25CE2"/>
    <w:rsid w:val="00A27DE2"/>
    <w:rsid w:val="00A51ABF"/>
    <w:rsid w:val="00A531CB"/>
    <w:rsid w:val="00A6651B"/>
    <w:rsid w:val="00A71AD9"/>
    <w:rsid w:val="00A93F7C"/>
    <w:rsid w:val="00AB4F78"/>
    <w:rsid w:val="00AC60C8"/>
    <w:rsid w:val="00AE259C"/>
    <w:rsid w:val="00AF2D5F"/>
    <w:rsid w:val="00B06532"/>
    <w:rsid w:val="00B1039D"/>
    <w:rsid w:val="00B1394F"/>
    <w:rsid w:val="00B257F6"/>
    <w:rsid w:val="00B429E0"/>
    <w:rsid w:val="00B44059"/>
    <w:rsid w:val="00B766A0"/>
    <w:rsid w:val="00B76C5C"/>
    <w:rsid w:val="00BB58BD"/>
    <w:rsid w:val="00BD3B8A"/>
    <w:rsid w:val="00BF2080"/>
    <w:rsid w:val="00C06EF6"/>
    <w:rsid w:val="00C10812"/>
    <w:rsid w:val="00C27349"/>
    <w:rsid w:val="00C436B6"/>
    <w:rsid w:val="00C64C55"/>
    <w:rsid w:val="00C76E79"/>
    <w:rsid w:val="00C8276C"/>
    <w:rsid w:val="00C83350"/>
    <w:rsid w:val="00CA2331"/>
    <w:rsid w:val="00CA56D7"/>
    <w:rsid w:val="00CA7876"/>
    <w:rsid w:val="00CC2621"/>
    <w:rsid w:val="00CF2FB3"/>
    <w:rsid w:val="00CF49FA"/>
    <w:rsid w:val="00CF76B6"/>
    <w:rsid w:val="00D06C68"/>
    <w:rsid w:val="00D124C3"/>
    <w:rsid w:val="00D27F96"/>
    <w:rsid w:val="00D34510"/>
    <w:rsid w:val="00D572F0"/>
    <w:rsid w:val="00D75DD7"/>
    <w:rsid w:val="00D82AF7"/>
    <w:rsid w:val="00DB0E96"/>
    <w:rsid w:val="00DB6BA5"/>
    <w:rsid w:val="00DC53DC"/>
    <w:rsid w:val="00DD11A5"/>
    <w:rsid w:val="00DD324B"/>
    <w:rsid w:val="00DD5196"/>
    <w:rsid w:val="00DD7865"/>
    <w:rsid w:val="00E14EBD"/>
    <w:rsid w:val="00E17B7F"/>
    <w:rsid w:val="00E21E9F"/>
    <w:rsid w:val="00E4306B"/>
    <w:rsid w:val="00E43CF6"/>
    <w:rsid w:val="00E6673B"/>
    <w:rsid w:val="00EA0053"/>
    <w:rsid w:val="00EA317E"/>
    <w:rsid w:val="00EE10D0"/>
    <w:rsid w:val="00EF031C"/>
    <w:rsid w:val="00EF53F6"/>
    <w:rsid w:val="00F1233D"/>
    <w:rsid w:val="00F26DA8"/>
    <w:rsid w:val="00F2701C"/>
    <w:rsid w:val="00F677C9"/>
    <w:rsid w:val="00F764BB"/>
    <w:rsid w:val="00FA77A8"/>
    <w:rsid w:val="00FB4FFA"/>
    <w:rsid w:val="00FC6A9F"/>
    <w:rsid w:val="00FD57DF"/>
    <w:rsid w:val="00FE6132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841DE-BB62-4F5A-BD5F-6452FB0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C3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7C3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on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AP~1\AppData\Local\Temp\ctsi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648-E8C7-4B5A-97A4-FB71860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ctsi_document_template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Pena, Carlos</dc:creator>
  <cp:lastModifiedBy>Bacon, Memory</cp:lastModifiedBy>
  <cp:revision>3</cp:revision>
  <cp:lastPrinted>2013-07-12T20:50:00Z</cp:lastPrinted>
  <dcterms:created xsi:type="dcterms:W3CDTF">2015-11-11T17:28:00Z</dcterms:created>
  <dcterms:modified xsi:type="dcterms:W3CDTF">2015-11-11T17:30:00Z</dcterms:modified>
</cp:coreProperties>
</file>